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4EE" w:rsidRDefault="00F324EE">
      <w:pPr>
        <w:jc w:val="center"/>
        <w:rPr>
          <w:sz w:val="24"/>
        </w:rPr>
      </w:pPr>
    </w:p>
    <w:p w:rsidR="00F324EE" w:rsidRDefault="00F324EE">
      <w:pPr>
        <w:jc w:val="center"/>
        <w:rPr>
          <w:sz w:val="24"/>
        </w:rPr>
      </w:pPr>
    </w:p>
    <w:p w:rsidR="00F324EE" w:rsidRDefault="00222870">
      <w:pPr>
        <w:jc w:val="center"/>
        <w:rPr>
          <w:sz w:val="24"/>
        </w:rPr>
      </w:pPr>
      <w:r>
        <w:rPr>
          <w:sz w:val="24"/>
        </w:rPr>
        <w:t>July 17</w:t>
      </w:r>
      <w:r w:rsidR="00635F7C">
        <w:rPr>
          <w:sz w:val="24"/>
        </w:rPr>
        <w:t>, 2017</w:t>
      </w:r>
    </w:p>
    <w:p w:rsidR="00A65336" w:rsidRDefault="00A65336">
      <w:pPr>
        <w:jc w:val="center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:rsidR="00F324EE" w:rsidRDefault="00F324EE">
      <w:pPr>
        <w:jc w:val="both"/>
        <w:rPr>
          <w:sz w:val="28"/>
        </w:rPr>
      </w:pPr>
    </w:p>
    <w:p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1F4143">
        <w:rPr>
          <w:sz w:val="28"/>
          <w:u w:val="single"/>
        </w:rPr>
        <w:t xml:space="preserve">Tuesday </w:t>
      </w:r>
      <w:r w:rsidR="00222870">
        <w:rPr>
          <w:sz w:val="28"/>
          <w:u w:val="single"/>
        </w:rPr>
        <w:t>July 18</w:t>
      </w:r>
      <w:bookmarkStart w:id="0" w:name="_GoBack"/>
      <w:bookmarkEnd w:id="0"/>
      <w:r w:rsidR="003D25A8">
        <w:rPr>
          <w:sz w:val="28"/>
          <w:u w:val="single"/>
        </w:rPr>
        <w:t>, 2017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215B03">
        <w:rPr>
          <w:sz w:val="28"/>
          <w:u w:val="single"/>
        </w:rPr>
        <w:t>6</w:t>
      </w:r>
      <w:r>
        <w:rPr>
          <w:sz w:val="28"/>
          <w:u w:val="single"/>
        </w:rPr>
        <w:t xml:space="preserve">:00 </w:t>
      </w:r>
      <w:r w:rsidR="005B42C8">
        <w:rPr>
          <w:sz w:val="28"/>
          <w:u w:val="single"/>
        </w:rPr>
        <w:t>pm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</w:t>
      </w:r>
      <w:proofErr w:type="spellStart"/>
      <w:r w:rsidR="000D6BFC">
        <w:rPr>
          <w:sz w:val="28"/>
        </w:rPr>
        <w:t>Lacarpe</w:t>
      </w:r>
      <w:proofErr w:type="spellEnd"/>
      <w:r w:rsidR="000D6BFC">
        <w:rPr>
          <w:sz w:val="28"/>
        </w:rPr>
        <w:t xml:space="preserve"> Road.</w:t>
      </w:r>
    </w:p>
    <w:p w:rsidR="00F324EE" w:rsidRDefault="00F324EE">
      <w:pPr>
        <w:spacing w:line="480" w:lineRule="auto"/>
        <w:jc w:val="both"/>
        <w:rPr>
          <w:b/>
          <w:sz w:val="28"/>
        </w:rPr>
      </w:pP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:rsidR="00F324EE" w:rsidRDefault="003D25A8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4EE" w:rsidRDefault="00D454EE">
      <w:r>
        <w:separator/>
      </w:r>
    </w:p>
  </w:endnote>
  <w:endnote w:type="continuationSeparator" w:id="0">
    <w:p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 xml:space="preserve">1116 Bayou </w:t>
    </w:r>
    <w:proofErr w:type="spellStart"/>
    <w:r>
      <w:rPr>
        <w:iCs/>
        <w:color w:val="000080"/>
        <w:sz w:val="24"/>
      </w:rPr>
      <w:t>Lacarpe</w:t>
    </w:r>
    <w:proofErr w:type="spellEnd"/>
    <w:r>
      <w:rPr>
        <w:iCs/>
        <w:color w:val="000080"/>
        <w:sz w:val="24"/>
      </w:rPr>
      <w:t xml:space="preserve">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4EE" w:rsidRDefault="00D454EE">
      <w:r>
        <w:separator/>
      </w:r>
    </w:p>
  </w:footnote>
  <w:footnote w:type="continuationSeparator" w:id="0">
    <w:p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19F"/>
    <w:rsid w:val="00000C73"/>
    <w:rsid w:val="00012CEC"/>
    <w:rsid w:val="00016A7C"/>
    <w:rsid w:val="00027076"/>
    <w:rsid w:val="00054FA6"/>
    <w:rsid w:val="00057FFB"/>
    <w:rsid w:val="00065B58"/>
    <w:rsid w:val="00071101"/>
    <w:rsid w:val="00072868"/>
    <w:rsid w:val="000906DB"/>
    <w:rsid w:val="000978EB"/>
    <w:rsid w:val="000A6342"/>
    <w:rsid w:val="000A66C2"/>
    <w:rsid w:val="000D3A24"/>
    <w:rsid w:val="000D4992"/>
    <w:rsid w:val="000D6BFC"/>
    <w:rsid w:val="000D7AE2"/>
    <w:rsid w:val="000E0760"/>
    <w:rsid w:val="000F2BA8"/>
    <w:rsid w:val="001118B8"/>
    <w:rsid w:val="00137022"/>
    <w:rsid w:val="001759B9"/>
    <w:rsid w:val="001808FC"/>
    <w:rsid w:val="00185484"/>
    <w:rsid w:val="00191361"/>
    <w:rsid w:val="001A26B3"/>
    <w:rsid w:val="001C368C"/>
    <w:rsid w:val="001C4660"/>
    <w:rsid w:val="001C5BBA"/>
    <w:rsid w:val="001D6798"/>
    <w:rsid w:val="001E0EC7"/>
    <w:rsid w:val="001F4143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220D1"/>
    <w:rsid w:val="003265CF"/>
    <w:rsid w:val="00326E1E"/>
    <w:rsid w:val="00332C06"/>
    <w:rsid w:val="003547AC"/>
    <w:rsid w:val="00361580"/>
    <w:rsid w:val="00364336"/>
    <w:rsid w:val="003803A8"/>
    <w:rsid w:val="0039164E"/>
    <w:rsid w:val="00391C8E"/>
    <w:rsid w:val="003B5B96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B337D"/>
    <w:rsid w:val="004B655D"/>
    <w:rsid w:val="004C1FE9"/>
    <w:rsid w:val="004E1A7B"/>
    <w:rsid w:val="004E2C8E"/>
    <w:rsid w:val="00511505"/>
    <w:rsid w:val="00522421"/>
    <w:rsid w:val="00535E7D"/>
    <w:rsid w:val="00547D18"/>
    <w:rsid w:val="0055363E"/>
    <w:rsid w:val="00571249"/>
    <w:rsid w:val="00574ADA"/>
    <w:rsid w:val="0059697F"/>
    <w:rsid w:val="005B42C8"/>
    <w:rsid w:val="005C77B9"/>
    <w:rsid w:val="005D2D3E"/>
    <w:rsid w:val="005F5CED"/>
    <w:rsid w:val="00605587"/>
    <w:rsid w:val="00606B59"/>
    <w:rsid w:val="006215CE"/>
    <w:rsid w:val="00635F7C"/>
    <w:rsid w:val="006433B7"/>
    <w:rsid w:val="00643BCD"/>
    <w:rsid w:val="00661D5E"/>
    <w:rsid w:val="0066269F"/>
    <w:rsid w:val="00663D42"/>
    <w:rsid w:val="00670536"/>
    <w:rsid w:val="006A35D1"/>
    <w:rsid w:val="006A6D4E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460F4"/>
    <w:rsid w:val="00760477"/>
    <w:rsid w:val="00764533"/>
    <w:rsid w:val="00773638"/>
    <w:rsid w:val="007A112C"/>
    <w:rsid w:val="007B6EB1"/>
    <w:rsid w:val="007E64C3"/>
    <w:rsid w:val="007E7776"/>
    <w:rsid w:val="00803397"/>
    <w:rsid w:val="00803FA3"/>
    <w:rsid w:val="008318BE"/>
    <w:rsid w:val="0084042B"/>
    <w:rsid w:val="00843226"/>
    <w:rsid w:val="00853B0E"/>
    <w:rsid w:val="00860272"/>
    <w:rsid w:val="00881243"/>
    <w:rsid w:val="00882AEC"/>
    <w:rsid w:val="00887804"/>
    <w:rsid w:val="0089018B"/>
    <w:rsid w:val="00897277"/>
    <w:rsid w:val="008A3E02"/>
    <w:rsid w:val="008A4BD4"/>
    <w:rsid w:val="008B4781"/>
    <w:rsid w:val="008D3E41"/>
    <w:rsid w:val="00902E9A"/>
    <w:rsid w:val="00906C4B"/>
    <w:rsid w:val="00915ACD"/>
    <w:rsid w:val="009259F6"/>
    <w:rsid w:val="009609FB"/>
    <w:rsid w:val="009611B2"/>
    <w:rsid w:val="00967782"/>
    <w:rsid w:val="009742CD"/>
    <w:rsid w:val="009C7430"/>
    <w:rsid w:val="009D1CC4"/>
    <w:rsid w:val="009D62EC"/>
    <w:rsid w:val="009E25B8"/>
    <w:rsid w:val="009E3311"/>
    <w:rsid w:val="009E74FC"/>
    <w:rsid w:val="009F3B4C"/>
    <w:rsid w:val="009F65B7"/>
    <w:rsid w:val="00A169D9"/>
    <w:rsid w:val="00A17DB7"/>
    <w:rsid w:val="00A65336"/>
    <w:rsid w:val="00AA5493"/>
    <w:rsid w:val="00AA556E"/>
    <w:rsid w:val="00AB5B11"/>
    <w:rsid w:val="00AC0E7C"/>
    <w:rsid w:val="00AE4CB3"/>
    <w:rsid w:val="00B3552E"/>
    <w:rsid w:val="00B63D4D"/>
    <w:rsid w:val="00B65558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94910"/>
    <w:rsid w:val="00CA17E8"/>
    <w:rsid w:val="00CA3637"/>
    <w:rsid w:val="00CD698A"/>
    <w:rsid w:val="00CE6D8B"/>
    <w:rsid w:val="00CF6B0A"/>
    <w:rsid w:val="00D40C71"/>
    <w:rsid w:val="00D454EE"/>
    <w:rsid w:val="00D725C0"/>
    <w:rsid w:val="00D80585"/>
    <w:rsid w:val="00DB055A"/>
    <w:rsid w:val="00DB2083"/>
    <w:rsid w:val="00DB35BA"/>
    <w:rsid w:val="00DB519F"/>
    <w:rsid w:val="00DD0B5C"/>
    <w:rsid w:val="00DE15FA"/>
    <w:rsid w:val="00DE35B7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41CD4"/>
    <w:rsid w:val="00F42835"/>
    <w:rsid w:val="00F62FD8"/>
    <w:rsid w:val="00F80736"/>
    <w:rsid w:val="00F92F10"/>
    <w:rsid w:val="00FA75AD"/>
    <w:rsid w:val="00FB551C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7BE0A0C5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Lisa Hanks</cp:lastModifiedBy>
  <cp:revision>2</cp:revision>
  <cp:lastPrinted>2017-04-19T16:16:00Z</cp:lastPrinted>
  <dcterms:created xsi:type="dcterms:W3CDTF">2017-07-17T15:33:00Z</dcterms:created>
  <dcterms:modified xsi:type="dcterms:W3CDTF">2017-07-17T15:33:00Z</dcterms:modified>
</cp:coreProperties>
</file>